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C8" w:rsidRDefault="005842C8"/>
    <w:p w:rsidR="005842C8" w:rsidRPr="00C05F9C" w:rsidRDefault="005842C8" w:rsidP="00C05F9C">
      <w:pPr>
        <w:rPr>
          <w:b/>
          <w:bCs/>
          <w:sz w:val="32"/>
          <w:szCs w:val="32"/>
          <w:u w:val="single"/>
        </w:rPr>
      </w:pPr>
      <w:r w:rsidRPr="00C05F9C">
        <w:rPr>
          <w:b/>
          <w:bCs/>
          <w:sz w:val="32"/>
          <w:szCs w:val="32"/>
          <w:u w:val="single"/>
        </w:rPr>
        <w:t>Jazykový rozbor - 7. A</w:t>
      </w:r>
    </w:p>
    <w:p w:rsidR="005842C8" w:rsidRDefault="005842C8" w:rsidP="00F10D94">
      <w:pPr>
        <w:spacing w:line="480" w:lineRule="auto"/>
        <w:rPr>
          <w:sz w:val="28"/>
          <w:szCs w:val="28"/>
        </w:rPr>
      </w:pPr>
    </w:p>
    <w:p w:rsidR="005842C8" w:rsidRPr="007069D0" w:rsidRDefault="005842C8" w:rsidP="00F10D94">
      <w:pPr>
        <w:spacing w:line="480" w:lineRule="auto"/>
        <w:rPr>
          <w:sz w:val="28"/>
          <w:szCs w:val="28"/>
        </w:rPr>
      </w:pPr>
    </w:p>
    <w:p w:rsidR="005842C8" w:rsidRPr="007069D0" w:rsidRDefault="005842C8" w:rsidP="007069D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7069D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Podtrhni</w:t>
      </w:r>
      <w:r w:rsidRPr="007069D0">
        <w:rPr>
          <w:b/>
          <w:bCs/>
          <w:sz w:val="28"/>
          <w:szCs w:val="28"/>
        </w:rPr>
        <w:t xml:space="preserve"> věty jednočlenné</w:t>
      </w:r>
      <w:r w:rsidRPr="007069D0">
        <w:rPr>
          <w:sz w:val="28"/>
          <w:szCs w:val="28"/>
        </w:rPr>
        <w:t xml:space="preserve"> :</w:t>
      </w:r>
    </w:p>
    <w:p w:rsidR="005842C8" w:rsidRPr="007069D0" w:rsidRDefault="005842C8" w:rsidP="007069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Všichni vpravo! Mrzne. Jsem nadšený. </w:t>
      </w:r>
      <w:r w:rsidRPr="007069D0">
        <w:rPr>
          <w:sz w:val="28"/>
          <w:szCs w:val="28"/>
        </w:rPr>
        <w:t>Bolí mě v</w:t>
      </w:r>
      <w:r>
        <w:rPr>
          <w:sz w:val="28"/>
          <w:szCs w:val="28"/>
        </w:rPr>
        <w:t xml:space="preserve"> krku. </w:t>
      </w:r>
      <w:r w:rsidRPr="007069D0">
        <w:rPr>
          <w:sz w:val="28"/>
          <w:szCs w:val="28"/>
        </w:rPr>
        <w:t>Je mi smutno. Předkloňte se.</w:t>
      </w:r>
    </w:p>
    <w:p w:rsidR="005842C8" w:rsidRDefault="005842C8" w:rsidP="007069D0">
      <w:pPr>
        <w:spacing w:line="360" w:lineRule="auto"/>
      </w:pPr>
    </w:p>
    <w:p w:rsidR="005842C8" w:rsidRPr="007069D0" w:rsidRDefault="005842C8" w:rsidP="007069D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069D0">
        <w:rPr>
          <w:b/>
          <w:bCs/>
          <w:sz w:val="28"/>
          <w:szCs w:val="28"/>
        </w:rPr>
        <w:t>. Urči druhy vět podle postoje mluvčího</w:t>
      </w:r>
      <w:r w:rsidRPr="007069D0">
        <w:rPr>
          <w:sz w:val="28"/>
          <w:szCs w:val="28"/>
        </w:rPr>
        <w:t xml:space="preserve"> : / u tázacích otázek urči druh /</w:t>
      </w:r>
    </w:p>
    <w:p w:rsidR="005842C8" w:rsidRDefault="005842C8" w:rsidP="007069D0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069D0">
        <w:rPr>
          <w:sz w:val="28"/>
          <w:szCs w:val="28"/>
        </w:rPr>
        <w:t>Nač myslíš ?  ………………………</w:t>
      </w:r>
      <w:r>
        <w:rPr>
          <w:sz w:val="28"/>
          <w:szCs w:val="28"/>
        </w:rPr>
        <w:t>………………………..</w:t>
      </w:r>
      <w:r w:rsidRPr="007069D0">
        <w:rPr>
          <w:sz w:val="28"/>
          <w:szCs w:val="28"/>
        </w:rPr>
        <w:t xml:space="preserve">   </w:t>
      </w:r>
    </w:p>
    <w:p w:rsidR="005842C8" w:rsidRPr="007069D0" w:rsidRDefault="005842C8" w:rsidP="007069D0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069D0">
        <w:rPr>
          <w:sz w:val="28"/>
          <w:szCs w:val="28"/>
        </w:rPr>
        <w:t>Kéž bych to všechno uměl !..................</w:t>
      </w:r>
      <w:r>
        <w:rPr>
          <w:sz w:val="28"/>
          <w:szCs w:val="28"/>
        </w:rPr>
        <w:t>...................</w:t>
      </w:r>
      <w:r w:rsidRPr="007069D0">
        <w:rPr>
          <w:sz w:val="28"/>
          <w:szCs w:val="28"/>
        </w:rPr>
        <w:t>...............</w:t>
      </w:r>
    </w:p>
    <w:p w:rsidR="005842C8" w:rsidRDefault="005842C8" w:rsidP="007069D0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069D0">
        <w:rPr>
          <w:sz w:val="28"/>
          <w:szCs w:val="28"/>
        </w:rPr>
        <w:t>Pojďte domů !  …………</w:t>
      </w:r>
      <w:r>
        <w:rPr>
          <w:sz w:val="28"/>
          <w:szCs w:val="28"/>
        </w:rPr>
        <w:t>………………………….</w:t>
      </w:r>
      <w:r w:rsidRPr="007069D0">
        <w:rPr>
          <w:sz w:val="28"/>
          <w:szCs w:val="28"/>
        </w:rPr>
        <w:t xml:space="preserve">…………    </w:t>
      </w:r>
    </w:p>
    <w:p w:rsidR="005842C8" w:rsidRPr="007069D0" w:rsidRDefault="005842C8" w:rsidP="007069D0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069D0">
        <w:rPr>
          <w:sz w:val="28"/>
          <w:szCs w:val="28"/>
        </w:rPr>
        <w:t>Rád se dívám na hezké věci. ………</w:t>
      </w:r>
      <w:r>
        <w:rPr>
          <w:sz w:val="28"/>
          <w:szCs w:val="28"/>
        </w:rPr>
        <w:t>……………</w:t>
      </w:r>
      <w:r w:rsidRPr="007069D0">
        <w:rPr>
          <w:sz w:val="28"/>
          <w:szCs w:val="28"/>
        </w:rPr>
        <w:t>……………</w:t>
      </w:r>
    </w:p>
    <w:p w:rsidR="005842C8" w:rsidRDefault="005842C8" w:rsidP="007069D0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069D0">
        <w:rPr>
          <w:sz w:val="28"/>
          <w:szCs w:val="28"/>
        </w:rPr>
        <w:t>Jaká krása !  …………………</w:t>
      </w:r>
      <w:r>
        <w:rPr>
          <w:sz w:val="28"/>
          <w:szCs w:val="28"/>
        </w:rPr>
        <w:t>…………………………..</w:t>
      </w:r>
      <w:r w:rsidRPr="007069D0">
        <w:rPr>
          <w:sz w:val="28"/>
          <w:szCs w:val="28"/>
        </w:rPr>
        <w:t xml:space="preserve">……     </w:t>
      </w:r>
    </w:p>
    <w:p w:rsidR="005842C8" w:rsidRDefault="005842C8" w:rsidP="007069D0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069D0">
        <w:rPr>
          <w:sz w:val="28"/>
          <w:szCs w:val="28"/>
        </w:rPr>
        <w:t>Umíš hrát na kytaru ? ……</w:t>
      </w:r>
      <w:r>
        <w:rPr>
          <w:sz w:val="28"/>
          <w:szCs w:val="28"/>
        </w:rPr>
        <w:t>…………….</w:t>
      </w:r>
      <w:r w:rsidRPr="007069D0">
        <w:rPr>
          <w:sz w:val="28"/>
          <w:szCs w:val="28"/>
        </w:rPr>
        <w:t>……………………..</w:t>
      </w:r>
    </w:p>
    <w:p w:rsidR="005842C8" w:rsidRPr="007069D0" w:rsidRDefault="005842C8" w:rsidP="007069D0">
      <w:pPr>
        <w:spacing w:line="360" w:lineRule="auto"/>
        <w:ind w:left="360"/>
        <w:rPr>
          <w:sz w:val="28"/>
          <w:szCs w:val="28"/>
        </w:rPr>
      </w:pPr>
    </w:p>
    <w:p w:rsidR="005842C8" w:rsidRPr="007069D0" w:rsidRDefault="005842C8" w:rsidP="007069D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7069D0">
        <w:rPr>
          <w:b/>
          <w:bCs/>
          <w:sz w:val="28"/>
          <w:szCs w:val="28"/>
        </w:rPr>
        <w:t>. Ve kterých větách je podmět nevyjádřený a ve kterých je podmět všeobecný</w:t>
      </w:r>
      <w:r w:rsidRPr="007069D0">
        <w:rPr>
          <w:sz w:val="28"/>
          <w:szCs w:val="28"/>
        </w:rPr>
        <w:t xml:space="preserve"> :</w:t>
      </w:r>
    </w:p>
    <w:p w:rsidR="005842C8" w:rsidRPr="007069D0" w:rsidRDefault="005842C8" w:rsidP="007069D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069D0">
        <w:rPr>
          <w:sz w:val="28"/>
          <w:szCs w:val="28"/>
        </w:rPr>
        <w:t>Mají tu výbornou p</w:t>
      </w:r>
      <w:r>
        <w:rPr>
          <w:sz w:val="28"/>
          <w:szCs w:val="28"/>
        </w:rPr>
        <w:t>olévku.    …………………………………</w:t>
      </w:r>
      <w:r w:rsidRPr="007069D0">
        <w:rPr>
          <w:sz w:val="28"/>
          <w:szCs w:val="28"/>
        </w:rPr>
        <w:t>.</w:t>
      </w:r>
    </w:p>
    <w:p w:rsidR="005842C8" w:rsidRPr="007069D0" w:rsidRDefault="005842C8" w:rsidP="007069D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069D0">
        <w:rPr>
          <w:sz w:val="28"/>
          <w:szCs w:val="28"/>
        </w:rPr>
        <w:t xml:space="preserve">Nezapomeňte si vzít na výlet </w:t>
      </w:r>
      <w:r>
        <w:rPr>
          <w:sz w:val="28"/>
          <w:szCs w:val="28"/>
        </w:rPr>
        <w:t>teplé oblečení. …………………</w:t>
      </w:r>
    </w:p>
    <w:p w:rsidR="005842C8" w:rsidRPr="007069D0" w:rsidRDefault="005842C8" w:rsidP="007069D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069D0">
        <w:rPr>
          <w:sz w:val="28"/>
          <w:szCs w:val="28"/>
        </w:rPr>
        <w:t>Zítra půjdeme společ</w:t>
      </w:r>
      <w:r>
        <w:rPr>
          <w:sz w:val="28"/>
          <w:szCs w:val="28"/>
        </w:rPr>
        <w:t>ně do kina.  ……………………………..</w:t>
      </w:r>
    </w:p>
    <w:p w:rsidR="005842C8" w:rsidRPr="007069D0" w:rsidRDefault="005842C8" w:rsidP="007069D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069D0">
        <w:rPr>
          <w:sz w:val="28"/>
          <w:szCs w:val="28"/>
        </w:rPr>
        <w:t>Říkali jí Zuba</w:t>
      </w:r>
      <w:r>
        <w:rPr>
          <w:sz w:val="28"/>
          <w:szCs w:val="28"/>
        </w:rPr>
        <w:t>jda.  …………………………………………….</w:t>
      </w:r>
    </w:p>
    <w:p w:rsidR="005842C8" w:rsidRPr="007069D0" w:rsidRDefault="005842C8" w:rsidP="007069D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069D0">
        <w:rPr>
          <w:sz w:val="28"/>
          <w:szCs w:val="28"/>
        </w:rPr>
        <w:t>Jedl vtipnou k</w:t>
      </w:r>
      <w:r>
        <w:rPr>
          <w:sz w:val="28"/>
          <w:szCs w:val="28"/>
        </w:rPr>
        <w:t>aši.   ……………………………………………</w:t>
      </w:r>
    </w:p>
    <w:p w:rsidR="005842C8" w:rsidRPr="007069D0" w:rsidRDefault="005842C8" w:rsidP="007069D0">
      <w:pPr>
        <w:spacing w:line="360" w:lineRule="auto"/>
        <w:rPr>
          <w:sz w:val="28"/>
          <w:szCs w:val="28"/>
        </w:rPr>
      </w:pPr>
    </w:p>
    <w:p w:rsidR="005842C8" w:rsidRPr="007069D0" w:rsidRDefault="005842C8" w:rsidP="007069D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7069D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Podtrhni přísudek </w:t>
      </w:r>
      <w:r w:rsidRPr="007069D0">
        <w:rPr>
          <w:b/>
          <w:bCs/>
          <w:sz w:val="28"/>
          <w:szCs w:val="28"/>
        </w:rPr>
        <w:t>a urči jeho druh</w:t>
      </w:r>
      <w:r w:rsidRPr="007069D0">
        <w:rPr>
          <w:sz w:val="28"/>
          <w:szCs w:val="28"/>
        </w:rPr>
        <w:t xml:space="preserve"> :</w:t>
      </w:r>
    </w:p>
    <w:p w:rsidR="005842C8" w:rsidRPr="007069D0" w:rsidRDefault="005842C8" w:rsidP="007069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069D0">
        <w:rPr>
          <w:sz w:val="28"/>
          <w:szCs w:val="28"/>
        </w:rPr>
        <w:t xml:space="preserve">1. Petra zpívá ráda písně.   </w:t>
      </w:r>
    </w:p>
    <w:p w:rsidR="005842C8" w:rsidRPr="007069D0" w:rsidRDefault="005842C8" w:rsidP="007069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069D0">
        <w:rPr>
          <w:sz w:val="28"/>
          <w:szCs w:val="28"/>
        </w:rPr>
        <w:t xml:space="preserve">2. Tráva je zelená.   </w:t>
      </w:r>
    </w:p>
    <w:p w:rsidR="005842C8" w:rsidRPr="007069D0" w:rsidRDefault="005842C8" w:rsidP="007069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069D0">
        <w:rPr>
          <w:sz w:val="28"/>
          <w:szCs w:val="28"/>
        </w:rPr>
        <w:t xml:space="preserve">3. Měl bych mu napsat dopis.   </w:t>
      </w:r>
    </w:p>
    <w:p w:rsidR="005842C8" w:rsidRPr="007069D0" w:rsidRDefault="005842C8" w:rsidP="007069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069D0">
        <w:rPr>
          <w:sz w:val="28"/>
          <w:szCs w:val="28"/>
        </w:rPr>
        <w:t xml:space="preserve">4. Přijel na kole do školy.   </w:t>
      </w:r>
    </w:p>
    <w:p w:rsidR="005842C8" w:rsidRPr="007069D0" w:rsidRDefault="005842C8" w:rsidP="007069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069D0">
        <w:rPr>
          <w:sz w:val="28"/>
          <w:szCs w:val="28"/>
        </w:rPr>
        <w:t xml:space="preserve">5. Stal se dobrým sportovcem.   </w:t>
      </w:r>
    </w:p>
    <w:p w:rsidR="005842C8" w:rsidRPr="007069D0" w:rsidRDefault="005842C8" w:rsidP="007069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069D0">
        <w:rPr>
          <w:sz w:val="28"/>
          <w:szCs w:val="28"/>
        </w:rPr>
        <w:t xml:space="preserve">6. Bratr  se vyučil řezníkem.   </w:t>
      </w:r>
    </w:p>
    <w:p w:rsidR="005842C8" w:rsidRDefault="005842C8" w:rsidP="007069D0">
      <w:pPr>
        <w:spacing w:line="360" w:lineRule="auto"/>
        <w:rPr>
          <w:sz w:val="28"/>
          <w:szCs w:val="28"/>
        </w:rPr>
      </w:pPr>
    </w:p>
    <w:p w:rsidR="005842C8" w:rsidRPr="007069D0" w:rsidRDefault="005842C8" w:rsidP="007069D0">
      <w:pPr>
        <w:spacing w:line="360" w:lineRule="auto"/>
        <w:rPr>
          <w:sz w:val="28"/>
          <w:szCs w:val="28"/>
        </w:rPr>
      </w:pPr>
    </w:p>
    <w:p w:rsidR="005842C8" w:rsidRPr="007069D0" w:rsidRDefault="005842C8" w:rsidP="007069D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7069D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Podtrhni </w:t>
      </w:r>
      <w:r w:rsidRPr="007069D0">
        <w:rPr>
          <w:b/>
          <w:bCs/>
          <w:sz w:val="28"/>
          <w:szCs w:val="28"/>
        </w:rPr>
        <w:t>ve větách předměty a urči jejich pád :</w:t>
      </w:r>
    </w:p>
    <w:p w:rsidR="005842C8" w:rsidRPr="007069D0" w:rsidRDefault="005842C8" w:rsidP="007069D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069D0">
        <w:rPr>
          <w:sz w:val="28"/>
          <w:szCs w:val="28"/>
        </w:rPr>
        <w:t xml:space="preserve">Z tábora napsal dlouhý dopis bratrovi.  </w:t>
      </w:r>
    </w:p>
    <w:p w:rsidR="005842C8" w:rsidRPr="007069D0" w:rsidRDefault="005842C8" w:rsidP="007069D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069D0">
        <w:rPr>
          <w:sz w:val="28"/>
          <w:szCs w:val="28"/>
        </w:rPr>
        <w:t xml:space="preserve">Podej  mi ven židli.   </w:t>
      </w:r>
    </w:p>
    <w:p w:rsidR="005842C8" w:rsidRPr="007069D0" w:rsidRDefault="005842C8" w:rsidP="007069D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069D0">
        <w:rPr>
          <w:sz w:val="28"/>
          <w:szCs w:val="28"/>
        </w:rPr>
        <w:t xml:space="preserve">Dotkl se mě rukou.   </w:t>
      </w:r>
    </w:p>
    <w:p w:rsidR="005842C8" w:rsidRPr="007069D0" w:rsidRDefault="005842C8" w:rsidP="007069D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069D0">
        <w:rPr>
          <w:sz w:val="28"/>
          <w:szCs w:val="28"/>
        </w:rPr>
        <w:t xml:space="preserve">Je třeba pamatovat na babičku a dědečka.   </w:t>
      </w:r>
    </w:p>
    <w:p w:rsidR="005842C8" w:rsidRPr="007069D0" w:rsidRDefault="005842C8" w:rsidP="007069D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069D0">
        <w:rPr>
          <w:sz w:val="28"/>
          <w:szCs w:val="28"/>
        </w:rPr>
        <w:t xml:space="preserve">Žáci dosáhli vynikajícího úspěchu.   </w:t>
      </w:r>
    </w:p>
    <w:p w:rsidR="005842C8" w:rsidRPr="007069D0" w:rsidRDefault="005842C8" w:rsidP="007069D0">
      <w:pPr>
        <w:spacing w:line="360" w:lineRule="auto"/>
        <w:rPr>
          <w:sz w:val="28"/>
          <w:szCs w:val="28"/>
        </w:rPr>
      </w:pPr>
    </w:p>
    <w:p w:rsidR="005842C8" w:rsidRPr="007069D0" w:rsidRDefault="005842C8" w:rsidP="007069D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7069D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Podtrhni </w:t>
      </w:r>
      <w:r w:rsidRPr="007069D0">
        <w:rPr>
          <w:b/>
          <w:bCs/>
          <w:sz w:val="28"/>
          <w:szCs w:val="28"/>
        </w:rPr>
        <w:t>přívlastky a urči jejich druh :</w:t>
      </w:r>
    </w:p>
    <w:p w:rsidR="005842C8" w:rsidRPr="007069D0" w:rsidRDefault="005842C8" w:rsidP="007069D0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069D0">
        <w:rPr>
          <w:sz w:val="28"/>
          <w:szCs w:val="28"/>
        </w:rPr>
        <w:t xml:space="preserve">V tomto utkání vstřelil Aleš první gól.  </w:t>
      </w:r>
    </w:p>
    <w:p w:rsidR="005842C8" w:rsidRPr="007069D0" w:rsidRDefault="005842C8" w:rsidP="007069D0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069D0">
        <w:rPr>
          <w:sz w:val="28"/>
          <w:szCs w:val="28"/>
        </w:rPr>
        <w:t xml:space="preserve">Moucha má hlavu s velkýma složenýma očima.   </w:t>
      </w:r>
    </w:p>
    <w:p w:rsidR="005842C8" w:rsidRPr="007069D0" w:rsidRDefault="005842C8" w:rsidP="007069D0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069D0">
        <w:rPr>
          <w:sz w:val="28"/>
          <w:szCs w:val="28"/>
        </w:rPr>
        <w:t xml:space="preserve">Vyhrál boj s nemocí.  </w:t>
      </w:r>
    </w:p>
    <w:p w:rsidR="005842C8" w:rsidRPr="007069D0" w:rsidRDefault="005842C8" w:rsidP="007069D0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069D0">
        <w:rPr>
          <w:sz w:val="28"/>
          <w:szCs w:val="28"/>
        </w:rPr>
        <w:t xml:space="preserve">Chladné počasí nám znepříjemnilo výlet do Prahy.   </w:t>
      </w:r>
    </w:p>
    <w:p w:rsidR="005842C8" w:rsidRPr="007069D0" w:rsidRDefault="005842C8" w:rsidP="007069D0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069D0">
        <w:rPr>
          <w:sz w:val="28"/>
          <w:szCs w:val="28"/>
        </w:rPr>
        <w:t xml:space="preserve">Na záhonech kvetly červené, žluté a růžové růže.  </w:t>
      </w:r>
    </w:p>
    <w:p w:rsidR="005842C8" w:rsidRDefault="005842C8"/>
    <w:p w:rsidR="005842C8" w:rsidRDefault="005842C8"/>
    <w:p w:rsidR="005842C8" w:rsidRDefault="005842C8"/>
    <w:p w:rsidR="005842C8" w:rsidRDefault="005842C8"/>
    <w:p w:rsidR="005842C8" w:rsidRDefault="005842C8"/>
    <w:p w:rsidR="005842C8" w:rsidRDefault="005842C8"/>
    <w:p w:rsidR="005842C8" w:rsidRDefault="005842C8"/>
    <w:p w:rsidR="005842C8" w:rsidRDefault="005842C8"/>
    <w:p w:rsidR="005842C8" w:rsidRDefault="005842C8"/>
    <w:p w:rsidR="005842C8" w:rsidRDefault="005842C8"/>
    <w:p w:rsidR="005842C8" w:rsidRDefault="005842C8"/>
    <w:p w:rsidR="005842C8" w:rsidRDefault="005842C8"/>
    <w:p w:rsidR="005842C8" w:rsidRDefault="005842C8"/>
    <w:sectPr w:rsidR="005842C8" w:rsidSect="007069D0">
      <w:pgSz w:w="11906" w:h="16838" w:code="9"/>
      <w:pgMar w:top="851" w:right="851" w:bottom="851" w:left="851" w:header="1077" w:footer="144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2C8" w:rsidRDefault="005842C8">
      <w:r>
        <w:separator/>
      </w:r>
    </w:p>
  </w:endnote>
  <w:endnote w:type="continuationSeparator" w:id="0">
    <w:p w:rsidR="005842C8" w:rsidRDefault="00584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2C8" w:rsidRDefault="005842C8">
      <w:r>
        <w:separator/>
      </w:r>
    </w:p>
  </w:footnote>
  <w:footnote w:type="continuationSeparator" w:id="0">
    <w:p w:rsidR="005842C8" w:rsidRDefault="00584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B09"/>
    <w:multiLevelType w:val="hybridMultilevel"/>
    <w:tmpl w:val="72DA8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48A6"/>
    <w:multiLevelType w:val="hybridMultilevel"/>
    <w:tmpl w:val="566ABB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C1FE6"/>
    <w:multiLevelType w:val="hybridMultilevel"/>
    <w:tmpl w:val="805E32B2"/>
    <w:lvl w:ilvl="0" w:tplc="A95CB5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E47EA"/>
    <w:multiLevelType w:val="hybridMultilevel"/>
    <w:tmpl w:val="3A1CA374"/>
    <w:lvl w:ilvl="0" w:tplc="281AD2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02856"/>
    <w:multiLevelType w:val="hybridMultilevel"/>
    <w:tmpl w:val="5B424B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B1739"/>
    <w:multiLevelType w:val="hybridMultilevel"/>
    <w:tmpl w:val="3BC08500"/>
    <w:lvl w:ilvl="0" w:tplc="C6CE8A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94DECA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B8CA0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1A9EC6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783E92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FA182A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F29EA4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D6ACAE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06231A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50673A7"/>
    <w:multiLevelType w:val="hybridMultilevel"/>
    <w:tmpl w:val="AFC485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716298"/>
    <w:multiLevelType w:val="hybridMultilevel"/>
    <w:tmpl w:val="9A52B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C609A"/>
    <w:multiLevelType w:val="hybridMultilevel"/>
    <w:tmpl w:val="50C645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091D27"/>
    <w:multiLevelType w:val="hybridMultilevel"/>
    <w:tmpl w:val="C308A1D6"/>
    <w:lvl w:ilvl="0" w:tplc="8DDCA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24"/>
  <w:drawingGridVerticalSpacing w:val="6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730"/>
    <w:rsid w:val="00067752"/>
    <w:rsid w:val="000A24A5"/>
    <w:rsid w:val="000B20B5"/>
    <w:rsid w:val="000F5A4C"/>
    <w:rsid w:val="0017012A"/>
    <w:rsid w:val="001B675D"/>
    <w:rsid w:val="00336685"/>
    <w:rsid w:val="0034608D"/>
    <w:rsid w:val="00430DE0"/>
    <w:rsid w:val="0045706A"/>
    <w:rsid w:val="00463C86"/>
    <w:rsid w:val="004B0239"/>
    <w:rsid w:val="00522A5A"/>
    <w:rsid w:val="00523314"/>
    <w:rsid w:val="005277D4"/>
    <w:rsid w:val="0057141C"/>
    <w:rsid w:val="00574A9C"/>
    <w:rsid w:val="005842C8"/>
    <w:rsid w:val="005A41EE"/>
    <w:rsid w:val="005C1591"/>
    <w:rsid w:val="005D48FB"/>
    <w:rsid w:val="005D79DE"/>
    <w:rsid w:val="00620B36"/>
    <w:rsid w:val="0066476E"/>
    <w:rsid w:val="006A63D0"/>
    <w:rsid w:val="006C2E73"/>
    <w:rsid w:val="006D6F5C"/>
    <w:rsid w:val="006E0410"/>
    <w:rsid w:val="007069D0"/>
    <w:rsid w:val="007D5310"/>
    <w:rsid w:val="0080386C"/>
    <w:rsid w:val="00805D2C"/>
    <w:rsid w:val="008B6ADD"/>
    <w:rsid w:val="008C1F19"/>
    <w:rsid w:val="008C587A"/>
    <w:rsid w:val="00926A6D"/>
    <w:rsid w:val="00A22902"/>
    <w:rsid w:val="00A40114"/>
    <w:rsid w:val="00AF4429"/>
    <w:rsid w:val="00B309B7"/>
    <w:rsid w:val="00B357A7"/>
    <w:rsid w:val="00B53EEC"/>
    <w:rsid w:val="00B9419A"/>
    <w:rsid w:val="00BE5372"/>
    <w:rsid w:val="00C05F9C"/>
    <w:rsid w:val="00CA71BE"/>
    <w:rsid w:val="00CA7A4F"/>
    <w:rsid w:val="00CC1899"/>
    <w:rsid w:val="00CC79D3"/>
    <w:rsid w:val="00D36394"/>
    <w:rsid w:val="00D44B0B"/>
    <w:rsid w:val="00D505F9"/>
    <w:rsid w:val="00D81C0D"/>
    <w:rsid w:val="00DD6114"/>
    <w:rsid w:val="00DF010C"/>
    <w:rsid w:val="00E81BA1"/>
    <w:rsid w:val="00EA253C"/>
    <w:rsid w:val="00EB1936"/>
    <w:rsid w:val="00ED0730"/>
    <w:rsid w:val="00F10D94"/>
    <w:rsid w:val="00F170E6"/>
    <w:rsid w:val="00F26285"/>
    <w:rsid w:val="00F4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73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53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505F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223</Words>
  <Characters>1318</Characters>
  <Application>Microsoft Office Outlook</Application>
  <DocSecurity>0</DocSecurity>
  <Lines>0</Lines>
  <Paragraphs>0</Paragraphs>
  <ScaleCrop>false</ScaleCrop>
  <Company>GOPAS,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Jazykový rozbor - 7</dc:title>
  <dc:subject/>
  <dc:creator>Základní škola Hevlín</dc:creator>
  <cp:keywords/>
  <dc:description/>
  <cp:lastModifiedBy>Personal Computer</cp:lastModifiedBy>
  <cp:revision>3</cp:revision>
  <cp:lastPrinted>2011-11-07T11:38:00Z</cp:lastPrinted>
  <dcterms:created xsi:type="dcterms:W3CDTF">2020-11-18T17:25:00Z</dcterms:created>
  <dcterms:modified xsi:type="dcterms:W3CDTF">2020-11-18T17:36:00Z</dcterms:modified>
</cp:coreProperties>
</file>